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64" w:rsidRDefault="00965764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965764" w:rsidRDefault="00965764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программы  учебной дисциплины</w:t>
      </w:r>
    </w:p>
    <w:p w:rsidR="00965764" w:rsidRDefault="00965764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65764" w:rsidRDefault="00965764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основы философии</w:t>
      </w:r>
    </w:p>
    <w:p w:rsidR="00965764" w:rsidRDefault="00965764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965764" w:rsidRDefault="00965764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38.02.01 Экономика и бухгалтерский учет  (по отраслям)</w:t>
      </w:r>
    </w:p>
    <w:p w:rsidR="00965764" w:rsidRDefault="00965764" w:rsidP="0001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65764" w:rsidRPr="00017B0E" w:rsidRDefault="00965764" w:rsidP="00017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17B0E">
        <w:rPr>
          <w:b/>
          <w:sz w:val="28"/>
          <w:szCs w:val="28"/>
        </w:rPr>
        <w:t xml:space="preserve">1. Место дисциплины в структуре основной образовательной программы: </w:t>
      </w:r>
    </w:p>
    <w:p w:rsidR="00965764" w:rsidRDefault="00965764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b/>
          <w:sz w:val="28"/>
          <w:szCs w:val="28"/>
        </w:rPr>
        <w:t>38.02.01 Экономика и бухгалтерский учет (по отраслям)</w:t>
      </w:r>
      <w:r>
        <w:rPr>
          <w:rStyle w:val="FontStyle24"/>
          <w:sz w:val="28"/>
          <w:szCs w:val="28"/>
        </w:rPr>
        <w:t xml:space="preserve">, входящей в состав укрупненной группы специальностей </w:t>
      </w:r>
      <w:r>
        <w:rPr>
          <w:rStyle w:val="FontStyle24"/>
          <w:b/>
          <w:sz w:val="28"/>
          <w:szCs w:val="28"/>
        </w:rPr>
        <w:t>38.00.00 .</w:t>
      </w:r>
      <w:r>
        <w:rPr>
          <w:b/>
          <w:sz w:val="28"/>
          <w:szCs w:val="28"/>
        </w:rPr>
        <w:t xml:space="preserve"> Экономика и управление.</w:t>
      </w:r>
    </w:p>
    <w:p w:rsidR="00965764" w:rsidRPr="00607F9A" w:rsidRDefault="00965764" w:rsidP="009C6C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07F9A">
        <w:rPr>
          <w:sz w:val="28"/>
          <w:szCs w:val="28"/>
        </w:rPr>
        <w:tab/>
        <w:t>Учебная дисциплина «</w:t>
      </w:r>
      <w:r>
        <w:rPr>
          <w:sz w:val="28"/>
          <w:szCs w:val="28"/>
        </w:rPr>
        <w:t>Основы философии</w:t>
      </w:r>
      <w:r w:rsidRPr="00607F9A">
        <w:rPr>
          <w:sz w:val="28"/>
          <w:szCs w:val="28"/>
        </w:rPr>
        <w:t>» обеспечивает формирование профессиональных и общих компетенций по всем видам</w:t>
      </w:r>
      <w:r>
        <w:rPr>
          <w:sz w:val="28"/>
          <w:szCs w:val="28"/>
        </w:rPr>
        <w:t xml:space="preserve"> деятельности ФГОС по </w:t>
      </w:r>
      <w:r w:rsidRPr="00607F9A">
        <w:rPr>
          <w:sz w:val="28"/>
          <w:szCs w:val="28"/>
        </w:rPr>
        <w:t xml:space="preserve">специальности  </w:t>
      </w:r>
      <w:r>
        <w:rPr>
          <w:sz w:val="28"/>
          <w:szCs w:val="28"/>
        </w:rPr>
        <w:t>38.02.0. Экономика и бухгалтерский учет  ( по отраслям)</w:t>
      </w:r>
      <w:r w:rsidRPr="00607F9A">
        <w:rPr>
          <w:sz w:val="28"/>
          <w:szCs w:val="28"/>
        </w:rPr>
        <w:t xml:space="preserve">. </w:t>
      </w:r>
    </w:p>
    <w:p w:rsidR="00965764" w:rsidRPr="00607F9A" w:rsidRDefault="00965764" w:rsidP="009C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965764" w:rsidRPr="00607F9A" w:rsidRDefault="00965764" w:rsidP="009C6C5A">
      <w:pPr>
        <w:rPr>
          <w:b/>
          <w:sz w:val="28"/>
          <w:szCs w:val="28"/>
        </w:rPr>
      </w:pPr>
      <w:r w:rsidRPr="00607F9A">
        <w:rPr>
          <w:b/>
          <w:sz w:val="28"/>
          <w:szCs w:val="28"/>
        </w:rPr>
        <w:t xml:space="preserve">2. Цель и планируемые результаты освоения дисциплины:   </w:t>
      </w:r>
    </w:p>
    <w:p w:rsidR="00965764" w:rsidRDefault="00965764" w:rsidP="009C6C5A">
      <w:pPr>
        <w:suppressAutoHyphens/>
        <w:ind w:firstLine="567"/>
        <w:jc w:val="both"/>
        <w:rPr>
          <w:sz w:val="28"/>
          <w:szCs w:val="28"/>
        </w:rPr>
      </w:pPr>
      <w:r w:rsidRPr="00607F9A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965764" w:rsidRPr="00017B0E" w:rsidRDefault="00965764" w:rsidP="00DF7711">
      <w:pPr>
        <w:ind w:firstLine="567"/>
        <w:jc w:val="both"/>
        <w:rPr>
          <w:sz w:val="28"/>
          <w:szCs w:val="28"/>
        </w:rPr>
      </w:pPr>
      <w:r w:rsidRPr="00017B0E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:rsidR="00965764" w:rsidRDefault="00965764" w:rsidP="00DF7711">
      <w:pPr>
        <w:ind w:firstLine="567"/>
        <w:jc w:val="both"/>
        <w:rPr>
          <w:lang w:eastAsia="en-US"/>
        </w:rPr>
      </w:pPr>
    </w:p>
    <w:tbl>
      <w:tblPr>
        <w:tblW w:w="9389" w:type="dxa"/>
        <w:tblCellMar>
          <w:left w:w="10" w:type="dxa"/>
          <w:right w:w="10" w:type="dxa"/>
        </w:tblCellMar>
        <w:tblLook w:val="00A0"/>
      </w:tblPr>
      <w:tblGrid>
        <w:gridCol w:w="1129"/>
        <w:gridCol w:w="4082"/>
        <w:gridCol w:w="4178"/>
      </w:tblGrid>
      <w:tr w:rsidR="00965764" w:rsidRPr="00017B0E" w:rsidTr="00682A36">
        <w:trPr>
          <w:trHeight w:val="64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sz w:val="28"/>
                <w:szCs w:val="28"/>
              </w:rPr>
              <w:t xml:space="preserve">Код </w:t>
            </w:r>
          </w:p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sz w:val="28"/>
                <w:szCs w:val="28"/>
              </w:rPr>
              <w:t>ПК, ОК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sz w:val="28"/>
                <w:szCs w:val="28"/>
              </w:rPr>
              <w:t>Умения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sz w:val="28"/>
                <w:szCs w:val="28"/>
              </w:rPr>
              <w:t>Знания</w:t>
            </w:r>
          </w:p>
        </w:tc>
      </w:tr>
      <w:tr w:rsidR="00965764" w:rsidRPr="00017B0E" w:rsidTr="00682A36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sz w:val="28"/>
                <w:szCs w:val="28"/>
              </w:rPr>
              <w:t>ОК 01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iCs/>
                <w:sz w:val="28"/>
                <w:szCs w:val="28"/>
              </w:rPr>
            </w:pPr>
            <w:r w:rsidRPr="00017B0E">
              <w:rPr>
                <w:iCs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65764" w:rsidRPr="00017B0E" w:rsidRDefault="00965764" w:rsidP="00682A36">
            <w:pPr>
              <w:jc w:val="both"/>
              <w:rPr>
                <w:iCs/>
                <w:sz w:val="28"/>
                <w:szCs w:val="28"/>
              </w:rPr>
            </w:pPr>
            <w:r w:rsidRPr="00017B0E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iCs/>
                <w:sz w:val="28"/>
                <w:szCs w:val="28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iCs/>
                <w:sz w:val="28"/>
                <w:szCs w:val="28"/>
              </w:rPr>
              <w:t>а</w:t>
            </w:r>
            <w:r w:rsidRPr="00017B0E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65764" w:rsidRPr="00017B0E" w:rsidRDefault="00965764" w:rsidP="00682A36">
            <w:pPr>
              <w:jc w:val="both"/>
              <w:rPr>
                <w:bCs/>
                <w:sz w:val="28"/>
                <w:szCs w:val="28"/>
              </w:rPr>
            </w:pPr>
            <w:r w:rsidRPr="00017B0E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965764" w:rsidRPr="00017B0E" w:rsidTr="00682A36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sz w:val="28"/>
                <w:szCs w:val="28"/>
              </w:rPr>
              <w:t>ОК 02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iCs/>
                <w:sz w:val="28"/>
                <w:szCs w:val="28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iCs/>
                <w:sz w:val="28"/>
                <w:szCs w:val="28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965764" w:rsidRPr="00017B0E" w:rsidTr="00682A36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sz w:val="28"/>
                <w:szCs w:val="28"/>
              </w:rPr>
              <w:t>ОК 03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17B0E">
              <w:rPr>
                <w:bCs/>
                <w:iCs/>
                <w:sz w:val="28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017B0E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:rsidR="00965764" w:rsidRPr="00017B0E" w:rsidRDefault="00965764" w:rsidP="00682A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bCs/>
                <w:iCs/>
                <w:sz w:val="28"/>
                <w:szCs w:val="28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965764" w:rsidRPr="00017B0E" w:rsidTr="00682A36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sz w:val="28"/>
                <w:szCs w:val="28"/>
              </w:rPr>
              <w:t>ОК 04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017B0E">
              <w:rPr>
                <w:bCs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Pr="00017B0E">
              <w:rPr>
                <w:sz w:val="28"/>
                <w:szCs w:val="28"/>
              </w:rPr>
              <w:t>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bCs/>
                <w:sz w:val="28"/>
                <w:szCs w:val="28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65764" w:rsidRPr="00017B0E" w:rsidTr="00682A36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sz w:val="28"/>
                <w:szCs w:val="28"/>
              </w:rPr>
              <w:t>ОК 05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iCs/>
                <w:sz w:val="28"/>
                <w:szCs w:val="28"/>
              </w:rPr>
              <w:t xml:space="preserve">грамотно </w:t>
            </w:r>
            <w:r w:rsidRPr="00017B0E">
              <w:rPr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017B0E">
              <w:rPr>
                <w:iCs/>
                <w:sz w:val="28"/>
                <w:szCs w:val="28"/>
              </w:rPr>
              <w:t>проявлять толерантность в рабочем коллективе</w:t>
            </w:r>
            <w:r w:rsidRPr="00017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965764" w:rsidRPr="00017B0E" w:rsidTr="00682A36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sz w:val="28"/>
                <w:szCs w:val="28"/>
              </w:rPr>
              <w:t>ОК 06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bCs/>
                <w:iCs/>
                <w:sz w:val="28"/>
                <w:szCs w:val="28"/>
              </w:rPr>
              <w:t xml:space="preserve">описывать значимость своей </w:t>
            </w:r>
            <w:r w:rsidRPr="00017B0E">
              <w:rPr>
                <w:bCs/>
                <w:i/>
                <w:iCs/>
                <w:sz w:val="28"/>
                <w:szCs w:val="28"/>
              </w:rPr>
              <w:t xml:space="preserve">профессии (специальности); </w:t>
            </w:r>
            <w:r w:rsidRPr="00017B0E">
              <w:rPr>
                <w:bCs/>
                <w:iCs/>
                <w:sz w:val="28"/>
                <w:szCs w:val="28"/>
              </w:rPr>
              <w:t>применять стандарты антикоррупционного поведения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bCs/>
                <w:iCs/>
                <w:sz w:val="28"/>
                <w:szCs w:val="28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965764" w:rsidRPr="00017B0E" w:rsidTr="00682A36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sz w:val="28"/>
                <w:szCs w:val="28"/>
              </w:rPr>
              <w:t>ОК 09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965764" w:rsidRPr="00017B0E" w:rsidTr="00682A36">
        <w:trPr>
          <w:trHeight w:val="212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sz w:val="28"/>
                <w:szCs w:val="28"/>
              </w:rPr>
              <w:t>ОК 10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64" w:rsidRPr="00017B0E" w:rsidRDefault="00965764" w:rsidP="00682A36">
            <w:pPr>
              <w:jc w:val="both"/>
              <w:rPr>
                <w:sz w:val="28"/>
                <w:szCs w:val="28"/>
              </w:rPr>
            </w:pPr>
            <w:r w:rsidRPr="00017B0E">
              <w:rPr>
                <w:iCs/>
                <w:sz w:val="28"/>
                <w:szCs w:val="28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965764" w:rsidRDefault="00965764" w:rsidP="00DF7711">
      <w:pPr>
        <w:ind w:firstLine="709"/>
        <w:jc w:val="both"/>
        <w:rPr>
          <w:i/>
        </w:rPr>
      </w:pPr>
    </w:p>
    <w:p w:rsidR="00965764" w:rsidRPr="00017B0E" w:rsidRDefault="00965764" w:rsidP="00C24F14">
      <w:pPr>
        <w:suppressAutoHyphens/>
        <w:spacing w:after="240"/>
        <w:rPr>
          <w:b/>
          <w:sz w:val="28"/>
          <w:szCs w:val="28"/>
        </w:rPr>
      </w:pPr>
      <w:r w:rsidRPr="00017B0E">
        <w:rPr>
          <w:b/>
          <w:sz w:val="28"/>
          <w:szCs w:val="28"/>
        </w:rPr>
        <w:t>3.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684"/>
        <w:gridCol w:w="2887"/>
      </w:tblGrid>
      <w:tr w:rsidR="00965764" w:rsidRPr="00607F9A" w:rsidTr="00C24F14">
        <w:trPr>
          <w:trHeight w:val="490"/>
        </w:trPr>
        <w:tc>
          <w:tcPr>
            <w:tcW w:w="3492" w:type="pct"/>
            <w:vAlign w:val="center"/>
          </w:tcPr>
          <w:p w:rsidR="00965764" w:rsidRPr="00607F9A" w:rsidRDefault="00965764" w:rsidP="005A6B18">
            <w:pPr>
              <w:suppressAutoHyphens/>
              <w:rPr>
                <w:b/>
                <w:sz w:val="28"/>
                <w:szCs w:val="28"/>
              </w:rPr>
            </w:pPr>
            <w:r w:rsidRPr="00607F9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08" w:type="pct"/>
            <w:vAlign w:val="center"/>
          </w:tcPr>
          <w:p w:rsidR="00965764" w:rsidRPr="00607F9A" w:rsidRDefault="00965764" w:rsidP="005A6B18">
            <w:pPr>
              <w:suppressAutoHyphens/>
              <w:rPr>
                <w:b/>
                <w:iCs/>
                <w:sz w:val="28"/>
                <w:szCs w:val="28"/>
              </w:rPr>
            </w:pPr>
            <w:r w:rsidRPr="00607F9A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65764" w:rsidRPr="00607F9A" w:rsidTr="00C24F14">
        <w:trPr>
          <w:trHeight w:val="490"/>
        </w:trPr>
        <w:tc>
          <w:tcPr>
            <w:tcW w:w="3492" w:type="pct"/>
            <w:vAlign w:val="center"/>
          </w:tcPr>
          <w:p w:rsidR="00965764" w:rsidRPr="00607F9A" w:rsidRDefault="00965764" w:rsidP="005A6B18">
            <w:pPr>
              <w:suppressAutoHyphens/>
              <w:rPr>
                <w:b/>
                <w:sz w:val="28"/>
                <w:szCs w:val="28"/>
              </w:rPr>
            </w:pPr>
            <w:r w:rsidRPr="00607F9A">
              <w:rPr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508" w:type="pct"/>
            <w:vAlign w:val="center"/>
          </w:tcPr>
          <w:p w:rsidR="00965764" w:rsidRPr="00607F9A" w:rsidRDefault="00965764" w:rsidP="005A6B18">
            <w:pPr>
              <w:suppressAutoHyphens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</w:p>
        </w:tc>
      </w:tr>
      <w:tr w:rsidR="00965764" w:rsidRPr="00607F9A" w:rsidTr="005A6B18">
        <w:trPr>
          <w:trHeight w:val="490"/>
        </w:trPr>
        <w:tc>
          <w:tcPr>
            <w:tcW w:w="5000" w:type="pct"/>
            <w:gridSpan w:val="2"/>
            <w:vAlign w:val="center"/>
          </w:tcPr>
          <w:p w:rsidR="00965764" w:rsidRPr="00607F9A" w:rsidRDefault="00965764" w:rsidP="005A6B18">
            <w:pPr>
              <w:suppressAutoHyphens/>
              <w:rPr>
                <w:iCs/>
                <w:sz w:val="28"/>
                <w:szCs w:val="28"/>
              </w:rPr>
            </w:pPr>
            <w:r w:rsidRPr="00607F9A">
              <w:rPr>
                <w:sz w:val="28"/>
                <w:szCs w:val="28"/>
              </w:rPr>
              <w:t>в том числе:</w:t>
            </w:r>
          </w:p>
        </w:tc>
      </w:tr>
      <w:tr w:rsidR="00965764" w:rsidRPr="00607F9A" w:rsidTr="00C24F14">
        <w:trPr>
          <w:trHeight w:val="490"/>
        </w:trPr>
        <w:tc>
          <w:tcPr>
            <w:tcW w:w="3492" w:type="pct"/>
            <w:vAlign w:val="center"/>
          </w:tcPr>
          <w:p w:rsidR="00965764" w:rsidRPr="00607F9A" w:rsidRDefault="00965764" w:rsidP="005A6B18">
            <w:pPr>
              <w:suppressAutoHyphens/>
              <w:rPr>
                <w:sz w:val="28"/>
                <w:szCs w:val="28"/>
              </w:rPr>
            </w:pPr>
            <w:r w:rsidRPr="00607F9A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508" w:type="pct"/>
            <w:vAlign w:val="center"/>
          </w:tcPr>
          <w:p w:rsidR="00965764" w:rsidRPr="008648CC" w:rsidRDefault="00965764" w:rsidP="005A6B18">
            <w:pPr>
              <w:suppressAutoHyphens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2</w:t>
            </w:r>
            <w:r>
              <w:rPr>
                <w:iCs/>
                <w:sz w:val="28"/>
                <w:szCs w:val="28"/>
              </w:rPr>
              <w:t>2</w:t>
            </w:r>
          </w:p>
        </w:tc>
      </w:tr>
      <w:tr w:rsidR="00965764" w:rsidRPr="00607F9A" w:rsidTr="00C24F14">
        <w:trPr>
          <w:trHeight w:val="490"/>
        </w:trPr>
        <w:tc>
          <w:tcPr>
            <w:tcW w:w="3492" w:type="pct"/>
            <w:vAlign w:val="center"/>
          </w:tcPr>
          <w:p w:rsidR="00965764" w:rsidRPr="00607F9A" w:rsidRDefault="00965764" w:rsidP="005A6B18">
            <w:pPr>
              <w:suppressAutoHyphens/>
              <w:rPr>
                <w:sz w:val="28"/>
                <w:szCs w:val="28"/>
              </w:rPr>
            </w:pPr>
            <w:r w:rsidRPr="00607F9A">
              <w:rPr>
                <w:sz w:val="28"/>
                <w:szCs w:val="28"/>
              </w:rPr>
              <w:t>практические занятия</w:t>
            </w:r>
            <w:r w:rsidRPr="00607F9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08" w:type="pct"/>
            <w:vAlign w:val="center"/>
          </w:tcPr>
          <w:p w:rsidR="00965764" w:rsidRPr="001240D2" w:rsidRDefault="00965764" w:rsidP="005A6B18">
            <w:pPr>
              <w:suppressAutoHyphens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16</w:t>
            </w:r>
          </w:p>
        </w:tc>
      </w:tr>
      <w:tr w:rsidR="00965764" w:rsidRPr="00607F9A" w:rsidTr="00C24F14">
        <w:trPr>
          <w:trHeight w:val="490"/>
        </w:trPr>
        <w:tc>
          <w:tcPr>
            <w:tcW w:w="3492" w:type="pct"/>
            <w:vAlign w:val="center"/>
          </w:tcPr>
          <w:p w:rsidR="00965764" w:rsidRPr="00607F9A" w:rsidRDefault="00965764" w:rsidP="008648C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508" w:type="pct"/>
            <w:vAlign w:val="center"/>
          </w:tcPr>
          <w:p w:rsidR="00965764" w:rsidRPr="008648CC" w:rsidRDefault="00965764" w:rsidP="005A6B18">
            <w:pPr>
              <w:suppressAutoHyphens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965764" w:rsidRPr="00607F9A" w:rsidTr="00C24F14">
        <w:trPr>
          <w:trHeight w:val="490"/>
        </w:trPr>
        <w:tc>
          <w:tcPr>
            <w:tcW w:w="3492" w:type="pct"/>
            <w:vAlign w:val="center"/>
          </w:tcPr>
          <w:p w:rsidR="00965764" w:rsidRPr="00607F9A" w:rsidRDefault="00965764" w:rsidP="008648C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 аттестация</w:t>
            </w:r>
          </w:p>
        </w:tc>
        <w:tc>
          <w:tcPr>
            <w:tcW w:w="1508" w:type="pct"/>
            <w:vAlign w:val="center"/>
          </w:tcPr>
          <w:p w:rsidR="00965764" w:rsidRPr="008648CC" w:rsidRDefault="00965764" w:rsidP="005A6B18">
            <w:pPr>
              <w:suppressAutoHyphens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:rsidR="00965764" w:rsidRPr="009A3E44" w:rsidRDefault="00965764" w:rsidP="002B6124">
      <w:pPr>
        <w:suppressAutoHyphens/>
        <w:jc w:val="both"/>
        <w:rPr>
          <w:b/>
        </w:rPr>
      </w:pPr>
    </w:p>
    <w:p w:rsidR="00965764" w:rsidRDefault="00965764" w:rsidP="005E25A9"/>
    <w:sectPr w:rsidR="00965764" w:rsidSect="001F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5A"/>
    <w:rsid w:val="00017B0E"/>
    <w:rsid w:val="001240D2"/>
    <w:rsid w:val="001F6B38"/>
    <w:rsid w:val="0023784F"/>
    <w:rsid w:val="002613D4"/>
    <w:rsid w:val="002B6124"/>
    <w:rsid w:val="004A4995"/>
    <w:rsid w:val="005A6B18"/>
    <w:rsid w:val="005E25A9"/>
    <w:rsid w:val="00607F9A"/>
    <w:rsid w:val="00666AE9"/>
    <w:rsid w:val="00682A36"/>
    <w:rsid w:val="008648CC"/>
    <w:rsid w:val="00965764"/>
    <w:rsid w:val="009A3E44"/>
    <w:rsid w:val="009C6C5A"/>
    <w:rsid w:val="00AD0844"/>
    <w:rsid w:val="00C24F14"/>
    <w:rsid w:val="00CC34CE"/>
    <w:rsid w:val="00CF5232"/>
    <w:rsid w:val="00CF755D"/>
    <w:rsid w:val="00DF7711"/>
    <w:rsid w:val="00E021C2"/>
    <w:rsid w:val="00FC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5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9C6C5A"/>
    <w:rPr>
      <w:rFonts w:ascii="Times New Roman" w:hAnsi="Times New Roman"/>
      <w:sz w:val="12"/>
    </w:rPr>
  </w:style>
  <w:style w:type="paragraph" w:styleId="NoSpacing">
    <w:name w:val="No Spacing"/>
    <w:uiPriority w:val="99"/>
    <w:qFormat/>
    <w:rsid w:val="009C6C5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3</Pages>
  <Words>744</Words>
  <Characters>4244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grukov</dc:creator>
  <cp:keywords/>
  <dc:description/>
  <cp:lastModifiedBy>Владимир</cp:lastModifiedBy>
  <cp:revision>6</cp:revision>
  <dcterms:created xsi:type="dcterms:W3CDTF">2019-09-11T06:45:00Z</dcterms:created>
  <dcterms:modified xsi:type="dcterms:W3CDTF">2019-09-28T20:32:00Z</dcterms:modified>
</cp:coreProperties>
</file>